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47" w:rsidRPr="008165E7" w:rsidRDefault="00C23847" w:rsidP="008165E7">
      <w:pPr>
        <w:jc w:val="center"/>
        <w:rPr>
          <w:b/>
          <w:i/>
        </w:rPr>
      </w:pPr>
      <w:r w:rsidRPr="008165E7">
        <w:rPr>
          <w:b/>
          <w:i/>
        </w:rPr>
        <w:t>PLNÁ MOC – Pełnomocnictwo</w:t>
      </w:r>
    </w:p>
    <w:p w:rsidR="00C23847" w:rsidRPr="008165E7" w:rsidRDefault="00C23847" w:rsidP="008165E7"/>
    <w:p w:rsidR="00C23847" w:rsidRPr="008165E7" w:rsidRDefault="00C23847" w:rsidP="008165E7">
      <w:r w:rsidRPr="008165E7">
        <w:t>Nařízení Rady (ES) č. 4/2009 ze dne 18. prosince 2008 o příslušnosti, rozhodném právu, uznávání a výkonu rozhodnutí a o spolupráci ve věcech vyživovacích povinností</w:t>
      </w:r>
    </w:p>
    <w:p w:rsidR="00C23847" w:rsidRPr="008165E7" w:rsidRDefault="00C23847" w:rsidP="008165E7">
      <w:pPr>
        <w:rPr>
          <w:i/>
        </w:rPr>
      </w:pPr>
      <w:r w:rsidRPr="008165E7">
        <w:rPr>
          <w:i/>
        </w:rPr>
        <w:t>Rozporządzenia Rady (WE) nr 4/2009 z dnia 18 grudnia 2008 r. w sprawie jurysdykcji, prawa właściwego, uznawania i wykonywania orzeczeń oraz współpracy w zakresie zobowiązań alimentacyjnych</w:t>
      </w:r>
    </w:p>
    <w:p w:rsidR="00C23847" w:rsidRPr="008165E7" w:rsidRDefault="00C23847" w:rsidP="008165E7"/>
    <w:p w:rsidR="00C23847" w:rsidRPr="008165E7" w:rsidRDefault="00C23847" w:rsidP="008165E7">
      <w:r w:rsidRPr="008165E7">
        <w:t>Já podepsaný/á</w:t>
      </w:r>
    </w:p>
    <w:p w:rsidR="00C23847" w:rsidRPr="008165E7" w:rsidRDefault="00C23847" w:rsidP="008165E7">
      <w:r w:rsidRPr="008165E7">
        <w:rPr>
          <w:i/>
        </w:rPr>
        <w:t>Ja niżej podpisany/a</w:t>
      </w:r>
    </w:p>
    <w:tbl>
      <w:tblPr>
        <w:tblpPr w:leftFromText="142" w:rightFromText="142" w:vertAnchor="text" w:horzAnchor="page" w:tblpXSpec="center" w:tblpY="2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6271"/>
      </w:tblGrid>
      <w:tr w:rsidR="00C23847" w:rsidRPr="006E02BE" w:rsidTr="000703EA">
        <w:tc>
          <w:tcPr>
            <w:tcW w:w="4644" w:type="dxa"/>
          </w:tcPr>
          <w:p w:rsidR="00C23847" w:rsidRPr="006E02BE" w:rsidRDefault="00C23847" w:rsidP="008165E7">
            <w:r w:rsidRPr="006E02BE">
              <w:t>příjmení: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nazwisko:</w:t>
            </w:r>
          </w:p>
        </w:tc>
        <w:tc>
          <w:tcPr>
            <w:tcW w:w="6271" w:type="dxa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4644" w:type="dxa"/>
          </w:tcPr>
          <w:p w:rsidR="00C23847" w:rsidRPr="006E02BE" w:rsidRDefault="00C23847" w:rsidP="008165E7">
            <w:r w:rsidRPr="006E02BE">
              <w:t>jméno: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imię:</w:t>
            </w:r>
          </w:p>
        </w:tc>
        <w:tc>
          <w:tcPr>
            <w:tcW w:w="6271" w:type="dxa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4644" w:type="dxa"/>
          </w:tcPr>
          <w:p w:rsidR="00C23847" w:rsidRPr="006E02BE" w:rsidRDefault="00C23847" w:rsidP="008165E7">
            <w:r w:rsidRPr="006E02BE">
              <w:t>narozený: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data urodzenia:</w:t>
            </w:r>
          </w:p>
        </w:tc>
        <w:tc>
          <w:tcPr>
            <w:tcW w:w="6271" w:type="dxa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4644" w:type="dxa"/>
          </w:tcPr>
          <w:p w:rsidR="00C23847" w:rsidRPr="006E02BE" w:rsidRDefault="00C23847" w:rsidP="008165E7">
            <w:r w:rsidRPr="006E02BE">
              <w:t>bytem: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zamieszkały/a:</w:t>
            </w:r>
          </w:p>
        </w:tc>
        <w:tc>
          <w:tcPr>
            <w:tcW w:w="6271" w:type="dxa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10915" w:type="dxa"/>
            <w:gridSpan w:val="2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4644" w:type="dxa"/>
          </w:tcPr>
          <w:p w:rsidR="00C23847" w:rsidRPr="006E02BE" w:rsidRDefault="00C23847" w:rsidP="008165E7">
            <w:pPr>
              <w:rPr>
                <w:b/>
              </w:rPr>
            </w:pPr>
          </w:p>
        </w:tc>
        <w:tc>
          <w:tcPr>
            <w:tcW w:w="6271" w:type="dxa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4644" w:type="dxa"/>
          </w:tcPr>
          <w:p w:rsidR="00C23847" w:rsidRPr="006E02BE" w:rsidRDefault="00C23847" w:rsidP="008165E7"/>
        </w:tc>
        <w:tc>
          <w:tcPr>
            <w:tcW w:w="6271" w:type="dxa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10915" w:type="dxa"/>
            <w:gridSpan w:val="2"/>
          </w:tcPr>
          <w:p w:rsidR="00C23847" w:rsidRPr="006E02BE" w:rsidRDefault="00C23847" w:rsidP="008165E7">
            <w:r w:rsidRPr="006E02BE">
              <w:t>dávám tímto plnou moc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 xml:space="preserve">upoważniam niniejszym </w:t>
            </w:r>
          </w:p>
          <w:p w:rsidR="00C23847" w:rsidRPr="006E02BE" w:rsidRDefault="00C23847" w:rsidP="008165E7">
            <w:pPr>
              <w:jc w:val="center"/>
              <w:rPr>
                <w:b/>
              </w:rPr>
            </w:pPr>
            <w:r w:rsidRPr="006E02BE">
              <w:rPr>
                <w:b/>
              </w:rPr>
              <w:t>Úřadu pro mezinárodně právní ochranu dětí,</w:t>
            </w:r>
          </w:p>
          <w:p w:rsidR="00C23847" w:rsidRPr="006E02BE" w:rsidRDefault="00C23847" w:rsidP="008165E7">
            <w:pPr>
              <w:jc w:val="center"/>
              <w:rPr>
                <w:b/>
              </w:rPr>
            </w:pPr>
            <w:r w:rsidRPr="006E02BE">
              <w:rPr>
                <w:b/>
              </w:rPr>
              <w:t>Šilingrovo náměstí 3/4, 602 00 Brno, Česká republika</w:t>
            </w:r>
          </w:p>
          <w:p w:rsidR="00C23847" w:rsidRPr="006E02BE" w:rsidRDefault="00C23847" w:rsidP="008165E7">
            <w:pPr>
              <w:jc w:val="center"/>
              <w:rPr>
                <w:b/>
                <w:i/>
              </w:rPr>
            </w:pPr>
            <w:r w:rsidRPr="006E02BE">
              <w:rPr>
                <w:b/>
                <w:i/>
              </w:rPr>
              <w:t>the Office for International Legal Protection of Children,</w:t>
            </w:r>
          </w:p>
          <w:p w:rsidR="00C23847" w:rsidRPr="006E02BE" w:rsidRDefault="00C23847" w:rsidP="008165E7">
            <w:pPr>
              <w:jc w:val="center"/>
              <w:rPr>
                <w:b/>
                <w:i/>
              </w:rPr>
            </w:pPr>
            <w:r w:rsidRPr="006E02BE">
              <w:rPr>
                <w:b/>
                <w:i/>
              </w:rPr>
              <w:t>Šilingrovo náměstí 3/4, 602 00 Brno, Czech Republic</w:t>
            </w:r>
          </w:p>
          <w:p w:rsidR="00C23847" w:rsidRPr="006E02BE" w:rsidRDefault="00C23847" w:rsidP="008165E7">
            <w:pPr>
              <w:jc w:val="center"/>
              <w:rPr>
                <w:b/>
                <w:i/>
              </w:rPr>
            </w:pPr>
          </w:p>
          <w:p w:rsidR="00C23847" w:rsidRPr="006E02BE" w:rsidRDefault="00C23847" w:rsidP="008165E7">
            <w:r w:rsidRPr="006E02BE">
              <w:t>nebo jiné, jím zplnomocněné osobě nebo orgánu, aby mne zastupovalo ve věci vymáhání výživného proti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 xml:space="preserve">lub </w:t>
            </w:r>
            <w:r w:rsidRPr="006E02BE">
              <w:rPr>
                <w:i/>
                <w:lang w:val="pl-PL"/>
              </w:rPr>
              <w:t>osobę lub organ</w:t>
            </w:r>
            <w:r w:rsidRPr="006E02BE">
              <w:rPr>
                <w:i/>
              </w:rPr>
              <w:t xml:space="preserve"> przez niego upowa</w:t>
            </w:r>
            <w:r w:rsidRPr="006E02BE">
              <w:rPr>
                <w:i/>
                <w:lang w:val="pl-PL"/>
              </w:rPr>
              <w:t>żniony, do zastępowania mnie w sprawie uzyskania alimentów przeciwko:</w:t>
            </w:r>
          </w:p>
        </w:tc>
      </w:tr>
      <w:tr w:rsidR="00C23847" w:rsidRPr="006E02BE" w:rsidTr="000703EA">
        <w:tc>
          <w:tcPr>
            <w:tcW w:w="10915" w:type="dxa"/>
            <w:gridSpan w:val="2"/>
          </w:tcPr>
          <w:p w:rsidR="00C23847" w:rsidRPr="006E02BE" w:rsidRDefault="00C23847" w:rsidP="008165E7">
            <w:pPr>
              <w:rPr>
                <w:i/>
              </w:rPr>
            </w:pPr>
          </w:p>
        </w:tc>
      </w:tr>
      <w:tr w:rsidR="00C23847" w:rsidRPr="006E02BE" w:rsidTr="000703EA">
        <w:tc>
          <w:tcPr>
            <w:tcW w:w="4644" w:type="dxa"/>
          </w:tcPr>
          <w:p w:rsidR="00C23847" w:rsidRPr="006E02BE" w:rsidRDefault="00C23847" w:rsidP="008165E7">
            <w:r w:rsidRPr="006E02BE">
              <w:t>jméno povinné/ho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imię i nazwisko dłużnika:</w:t>
            </w:r>
          </w:p>
        </w:tc>
        <w:tc>
          <w:tcPr>
            <w:tcW w:w="6271" w:type="dxa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4644" w:type="dxa"/>
          </w:tcPr>
          <w:p w:rsidR="00C23847" w:rsidRPr="006E02BE" w:rsidRDefault="00C23847" w:rsidP="008165E7">
            <w:r w:rsidRPr="006E02BE">
              <w:t>narozený: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data urodzenia</w:t>
            </w:r>
            <w:r w:rsidRPr="006E02BE">
              <w:rPr>
                <w:b/>
              </w:rPr>
              <w:t>:</w:t>
            </w:r>
          </w:p>
        </w:tc>
        <w:tc>
          <w:tcPr>
            <w:tcW w:w="6271" w:type="dxa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4644" w:type="dxa"/>
          </w:tcPr>
          <w:p w:rsidR="00C23847" w:rsidRPr="006E02BE" w:rsidRDefault="00C23847" w:rsidP="008165E7">
            <w:r w:rsidRPr="006E02BE">
              <w:t>bytem: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zamieszkały/a:</w:t>
            </w:r>
          </w:p>
        </w:tc>
        <w:tc>
          <w:tcPr>
            <w:tcW w:w="6271" w:type="dxa"/>
          </w:tcPr>
          <w:p w:rsidR="00C23847" w:rsidRPr="006E02BE" w:rsidRDefault="00C23847" w:rsidP="008165E7"/>
        </w:tc>
      </w:tr>
      <w:tr w:rsidR="00C23847" w:rsidRPr="006E02BE" w:rsidTr="000703EA">
        <w:tc>
          <w:tcPr>
            <w:tcW w:w="10915" w:type="dxa"/>
            <w:gridSpan w:val="2"/>
          </w:tcPr>
          <w:p w:rsidR="00C23847" w:rsidRPr="006E02BE" w:rsidRDefault="00C23847" w:rsidP="008165E7">
            <w:r w:rsidRPr="006E02BE">
              <w:t>zejména, aby podal u českého soudu návrh na výkon rozsudku o výživném, učinil všechna další opatření k dosažení výživného, včetně přijímání a poukazování peněz k mým rukám.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zwłaszcza w celu złożenia w sądzie wniosku o wykonanie wyroku zasądzającego alimenty, podjęcia wszelkich dalszych czynności w celu pozyskania alimentów, włącznie z przyjmowaniem oraz przekazywaniem mi pieniędzy.</w:t>
            </w:r>
          </w:p>
          <w:p w:rsidR="00C23847" w:rsidRPr="006E02BE" w:rsidRDefault="00C23847" w:rsidP="008165E7">
            <w:pPr>
              <w:rPr>
                <w:i/>
              </w:rPr>
            </w:pPr>
          </w:p>
          <w:p w:rsidR="00C23847" w:rsidRPr="006E02BE" w:rsidRDefault="00C23847" w:rsidP="008165E7">
            <w:pPr>
              <w:rPr>
                <w:i/>
              </w:rPr>
            </w:pPr>
          </w:p>
        </w:tc>
      </w:tr>
      <w:tr w:rsidR="00C23847" w:rsidRPr="006E02BE" w:rsidTr="000703EA">
        <w:tc>
          <w:tcPr>
            <w:tcW w:w="4644" w:type="dxa"/>
          </w:tcPr>
          <w:p w:rsidR="00C23847" w:rsidRPr="006E02BE" w:rsidRDefault="00C23847" w:rsidP="008165E7">
            <w:r w:rsidRPr="006E02BE">
              <w:t>Místo, Datum: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Miejsce, data:</w:t>
            </w:r>
          </w:p>
        </w:tc>
        <w:tc>
          <w:tcPr>
            <w:tcW w:w="6271" w:type="dxa"/>
          </w:tcPr>
          <w:p w:rsidR="00C23847" w:rsidRPr="006E02BE" w:rsidRDefault="00C23847" w:rsidP="008165E7">
            <w:r w:rsidRPr="006E02BE">
              <w:t>Podpis oprávněného/zákonného zástupce:</w:t>
            </w:r>
          </w:p>
          <w:p w:rsidR="00C23847" w:rsidRPr="006E02BE" w:rsidRDefault="00C23847" w:rsidP="008165E7">
            <w:pPr>
              <w:rPr>
                <w:i/>
              </w:rPr>
            </w:pPr>
            <w:r w:rsidRPr="006E02BE">
              <w:rPr>
                <w:i/>
              </w:rPr>
              <w:t>Podpis wierzyciela/przedstawiciela ustawowego:</w:t>
            </w:r>
          </w:p>
        </w:tc>
      </w:tr>
      <w:tr w:rsidR="00C23847" w:rsidRPr="006E02BE" w:rsidTr="000703EA">
        <w:trPr>
          <w:trHeight w:val="1418"/>
        </w:trPr>
        <w:tc>
          <w:tcPr>
            <w:tcW w:w="4644" w:type="dxa"/>
          </w:tcPr>
          <w:p w:rsidR="00C23847" w:rsidRPr="006E02BE" w:rsidRDefault="00C23847" w:rsidP="008165E7"/>
        </w:tc>
        <w:tc>
          <w:tcPr>
            <w:tcW w:w="6271" w:type="dxa"/>
          </w:tcPr>
          <w:p w:rsidR="00C23847" w:rsidRPr="006E02BE" w:rsidRDefault="00C23847" w:rsidP="008165E7"/>
        </w:tc>
      </w:tr>
    </w:tbl>
    <w:p w:rsidR="00C23847" w:rsidRPr="008165E7" w:rsidRDefault="00C23847" w:rsidP="008165E7">
      <w:pPr>
        <w:rPr>
          <w:i/>
        </w:rPr>
      </w:pPr>
    </w:p>
    <w:p w:rsidR="00C23847" w:rsidRDefault="00C23847">
      <w:bookmarkStart w:id="0" w:name="_GoBack"/>
      <w:bookmarkEnd w:id="0"/>
    </w:p>
    <w:sectPr w:rsidR="00C23847" w:rsidSect="0013731F">
      <w:footerReference w:type="default" r:id="rId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47" w:rsidRDefault="00C23847">
      <w:r>
        <w:separator/>
      </w:r>
    </w:p>
  </w:endnote>
  <w:endnote w:type="continuationSeparator" w:id="1">
    <w:p w:rsidR="00C23847" w:rsidRDefault="00C2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7" w:rsidRPr="009E6D5E" w:rsidRDefault="00C23847" w:rsidP="00BA25A8">
    <w:pPr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47" w:rsidRDefault="00C23847">
      <w:r>
        <w:separator/>
      </w:r>
    </w:p>
  </w:footnote>
  <w:footnote w:type="continuationSeparator" w:id="1">
    <w:p w:rsidR="00C23847" w:rsidRDefault="00C23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5E7"/>
    <w:rsid w:val="000703EA"/>
    <w:rsid w:val="000C652F"/>
    <w:rsid w:val="0013731F"/>
    <w:rsid w:val="00325C37"/>
    <w:rsid w:val="00345F2E"/>
    <w:rsid w:val="003555C3"/>
    <w:rsid w:val="00436CDB"/>
    <w:rsid w:val="0045380C"/>
    <w:rsid w:val="004A43C7"/>
    <w:rsid w:val="004A4B4E"/>
    <w:rsid w:val="004B6E86"/>
    <w:rsid w:val="00636C8A"/>
    <w:rsid w:val="006D6EE5"/>
    <w:rsid w:val="006E02BE"/>
    <w:rsid w:val="007515B2"/>
    <w:rsid w:val="007A209B"/>
    <w:rsid w:val="008165E7"/>
    <w:rsid w:val="008475FD"/>
    <w:rsid w:val="009E6D5E"/>
    <w:rsid w:val="00A74CF4"/>
    <w:rsid w:val="00AA723E"/>
    <w:rsid w:val="00AF6129"/>
    <w:rsid w:val="00BA25A8"/>
    <w:rsid w:val="00C23847"/>
    <w:rsid w:val="00C378FE"/>
    <w:rsid w:val="00C67DAD"/>
    <w:rsid w:val="00CF676E"/>
    <w:rsid w:val="00D344B1"/>
    <w:rsid w:val="00D46AFD"/>
    <w:rsid w:val="00DD1B50"/>
    <w:rsid w:val="00E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0C"/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226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– Pełnomocnictwo</dc:title>
  <dc:subject/>
  <dc:creator>umpod16</dc:creator>
  <cp:keywords/>
  <dc:description/>
  <cp:lastModifiedBy>awodejko</cp:lastModifiedBy>
  <cp:revision>2</cp:revision>
  <cp:lastPrinted>2012-05-08T07:52:00Z</cp:lastPrinted>
  <dcterms:created xsi:type="dcterms:W3CDTF">2012-05-08T07:53:00Z</dcterms:created>
  <dcterms:modified xsi:type="dcterms:W3CDTF">2012-05-08T07:53:00Z</dcterms:modified>
</cp:coreProperties>
</file>